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ED7" w:rsidRPr="003A0ED7" w:rsidRDefault="003A0ED7" w:rsidP="009041A0">
      <w:pPr>
        <w:spacing w:before="100" w:beforeAutospacing="1" w:after="100" w:afterAutospacing="1"/>
        <w:outlineLvl w:val="2"/>
        <w:rPr>
          <w:rFonts w:eastAsia="Times New Roman"/>
          <w:vanish/>
        </w:rPr>
      </w:pPr>
      <w:r w:rsidRPr="003A0ED7">
        <w:rPr>
          <w:rFonts w:eastAsia="Times New Roman"/>
          <w:b/>
          <w:bCs/>
          <w:sz w:val="27"/>
          <w:szCs w:val="27"/>
        </w:rPr>
        <w:t>Результат автоматического комплектования от 13 мая 2022 г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"/>
        <w:gridCol w:w="1371"/>
        <w:gridCol w:w="1903"/>
        <w:gridCol w:w="1821"/>
        <w:gridCol w:w="1086"/>
        <w:gridCol w:w="1914"/>
        <w:gridCol w:w="1123"/>
        <w:gridCol w:w="66"/>
        <w:gridCol w:w="81"/>
      </w:tblGrid>
      <w:tr w:rsidR="003A0ED7" w:rsidRPr="003A0ED7" w:rsidTr="003A0ED7">
        <w:trPr>
          <w:tblHeader/>
          <w:tblCellSpacing w:w="15" w:type="dxa"/>
        </w:trPr>
        <w:tc>
          <w:tcPr>
            <w:tcW w:w="1800" w:type="dxa"/>
            <w:vAlign w:val="center"/>
            <w:hideMark/>
          </w:tcPr>
          <w:p w:rsidR="003A0ED7" w:rsidRDefault="003A0ED7" w:rsidP="003A0ED7">
            <w:pPr>
              <w:jc w:val="center"/>
              <w:rPr>
                <w:rFonts w:eastAsia="Times New Roman"/>
                <w:b/>
                <w:bCs/>
              </w:rPr>
            </w:pPr>
          </w:p>
          <w:p w:rsidR="009041A0" w:rsidRPr="003A0ED7" w:rsidRDefault="009041A0" w:rsidP="003A0ED7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1600" w:type="dxa"/>
            <w:gridSpan w:val="8"/>
            <w:vAlign w:val="center"/>
            <w:hideMark/>
          </w:tcPr>
          <w:p w:rsidR="003A0ED7" w:rsidRPr="003A0ED7" w:rsidRDefault="003A0ED7" w:rsidP="003A0ED7">
            <w:pPr>
              <w:jc w:val="center"/>
              <w:rPr>
                <w:rFonts w:eastAsia="Times New Roman"/>
                <w:b/>
                <w:bCs/>
              </w:rPr>
            </w:pPr>
            <w:r w:rsidRPr="003A0ED7">
              <w:rPr>
                <w:rFonts w:eastAsia="Times New Roman"/>
                <w:b/>
                <w:bCs/>
              </w:rPr>
              <w:t xml:space="preserve">муниципальное дошкольное образовательное учреждение детский сад № 42 "Родничок" Ярославского муниципального района </w:t>
            </w:r>
          </w:p>
        </w:tc>
      </w:tr>
      <w:tr w:rsidR="003A0ED7" w:rsidRPr="003A0ED7" w:rsidTr="003A0ED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jc w:val="center"/>
              <w:rPr>
                <w:rFonts w:eastAsia="Times New Roman"/>
                <w:b/>
                <w:bCs/>
              </w:rPr>
            </w:pPr>
            <w:r w:rsidRPr="003A0ED7">
              <w:rPr>
                <w:rFonts w:eastAsia="Times New Roman"/>
                <w:b/>
                <w:bCs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jc w:val="center"/>
              <w:rPr>
                <w:rFonts w:eastAsia="Times New Roman"/>
                <w:b/>
                <w:bCs/>
              </w:rPr>
            </w:pPr>
            <w:r w:rsidRPr="003A0ED7">
              <w:rPr>
                <w:rFonts w:eastAsia="Times New Roman"/>
                <w:b/>
                <w:bCs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jc w:val="center"/>
              <w:rPr>
                <w:rFonts w:eastAsia="Times New Roman"/>
                <w:b/>
                <w:bCs/>
              </w:rPr>
            </w:pPr>
            <w:r w:rsidRPr="003A0ED7">
              <w:rPr>
                <w:rFonts w:eastAsia="Times New Roman"/>
                <w:b/>
                <w:bCs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jc w:val="center"/>
              <w:rPr>
                <w:rFonts w:eastAsia="Times New Roman"/>
                <w:b/>
                <w:bCs/>
              </w:rPr>
            </w:pPr>
            <w:r w:rsidRPr="003A0ED7">
              <w:rPr>
                <w:rFonts w:eastAsia="Times New Roman"/>
                <w:b/>
                <w:bCs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jc w:val="center"/>
              <w:rPr>
                <w:rFonts w:eastAsia="Times New Roman"/>
                <w:b/>
                <w:bCs/>
              </w:rPr>
            </w:pPr>
            <w:r w:rsidRPr="003A0ED7">
              <w:rPr>
                <w:rFonts w:eastAsia="Times New Roman"/>
                <w:b/>
                <w:bCs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jc w:val="center"/>
              <w:rPr>
                <w:rFonts w:eastAsia="Times New Roman"/>
                <w:b/>
                <w:bCs/>
              </w:rPr>
            </w:pPr>
            <w:r w:rsidRPr="003A0ED7">
              <w:rPr>
                <w:rFonts w:eastAsia="Times New Roman"/>
                <w:b/>
                <w:bCs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A0ED7" w:rsidRPr="003A0ED7" w:rsidTr="003A0E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14.02.2020 16:29:06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28-202002141629-603416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25.01.2020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1 сентября 2022 г.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A0ED7" w:rsidRPr="003A0ED7" w:rsidTr="003A0E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23.11.2020 12:36:03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28-202011231236-612123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08.10.2020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1 сентября 2022 г.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A0ED7" w:rsidRPr="003A0ED7" w:rsidTr="003A0E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18.01.2021 14:11:45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28-202101181411-613668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09.12.2020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1 сентября 2022 г.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A0ED7" w:rsidRPr="003A0ED7" w:rsidTr="003A0E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16.03.2021 13:30:43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28-202103161330-615529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15.02.2021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1 сентября 2022 г.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A0ED7" w:rsidRPr="003A0ED7" w:rsidTr="003A0E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07.04.2021 10:56:48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28-202104071056-613186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[3] Дети сотрудников федеральной противопожарной службы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27.11.2020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1 сентября 2022 г.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A0ED7" w:rsidRPr="003A0ED7" w:rsidTr="003A0E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13.04.2021 15:28:55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28-202104131528-616605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22.01.2021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1 сентября 2022 г.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A0ED7" w:rsidRPr="003A0ED7" w:rsidTr="003A0E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25.05.2021 13:19:35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28-202105251319-617890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[3] Дети сотрудников полиции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18.10.2020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1 сентября 2022 г.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A0ED7" w:rsidRPr="003A0ED7" w:rsidTr="003A0E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28.11.2019 13:07:29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28-201911281307-601077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05.11.2019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1 сентября 2021 г.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A0ED7" w:rsidRPr="003A0ED7" w:rsidTr="003A0E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10.12.2019 16:10:42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28-201912101610-601402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02.11.2019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1 сентября 2022 г.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A0ED7" w:rsidRPr="003A0ED7" w:rsidTr="003A0E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17.12.2019 19:16:10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28-201912171916-601631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28.11.2019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1 сентября 2022 г.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A0ED7" w:rsidRPr="003A0ED7" w:rsidTr="003A0E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10.03.2020 14:53:41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28-202003101453-604153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04.02.2020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1 сентября 2022 г.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A0ED7" w:rsidRPr="003A0ED7" w:rsidTr="003A0E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12.03.2020 13:54:08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28-202003121354-604282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01.02.2020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1 сентября 2022 г.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A0ED7" w:rsidRPr="003A0ED7" w:rsidTr="003A0E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19.03.2020 12:12:36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28-202003191212-604508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08.02.2020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1 сентября 2022 г.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A0ED7" w:rsidRPr="003A0ED7" w:rsidTr="003A0E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 xml:space="preserve">03.06.2020 </w:t>
            </w:r>
            <w:r w:rsidRPr="003A0ED7">
              <w:rPr>
                <w:rFonts w:eastAsia="Times New Roman"/>
              </w:rPr>
              <w:lastRenderedPageBreak/>
              <w:t>13:48:12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lastRenderedPageBreak/>
              <w:t>28-202006031348-</w:t>
            </w:r>
            <w:r w:rsidRPr="003A0ED7">
              <w:rPr>
                <w:rFonts w:eastAsia="Times New Roman"/>
              </w:rPr>
              <w:lastRenderedPageBreak/>
              <w:t>606197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08.05.202</w:t>
            </w:r>
            <w:r w:rsidRPr="003A0ED7">
              <w:rPr>
                <w:rFonts w:eastAsia="Times New Roman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lastRenderedPageBreak/>
              <w:t xml:space="preserve">2-3 </w:t>
            </w:r>
            <w:r w:rsidRPr="003A0ED7">
              <w:rPr>
                <w:rFonts w:eastAsia="Times New Roman"/>
              </w:rPr>
              <w:lastRenderedPageBreak/>
              <w:t xml:space="preserve">Общеразвивающая 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lastRenderedPageBreak/>
              <w:t xml:space="preserve">3 октября </w:t>
            </w:r>
            <w:r w:rsidRPr="003A0ED7">
              <w:rPr>
                <w:rFonts w:eastAsia="Times New Roman"/>
              </w:rPr>
              <w:lastRenderedPageBreak/>
              <w:t>2021 г.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A0ED7" w:rsidRPr="003A0ED7" w:rsidTr="003A0E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08.06.2020 11:30:42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28-202006081130-606304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20.05.2020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1 сентября 2022 г.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A0ED7" w:rsidRPr="003A0ED7" w:rsidTr="003A0E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16.06.2020 10:32:50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28-202006161032-606476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01.05.2020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1 сентября 2022 г.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A0ED7" w:rsidRPr="003A0ED7" w:rsidTr="003A0E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20.06.2020 09:58:46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28-202006200958-606624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22.03.2020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1 сентября 2022 г.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A0ED7" w:rsidRPr="003A0ED7" w:rsidTr="003A0E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20.06.2020 23:15:29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28-202006202315-606637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27.05.2020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1 сентября 2021 г.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B6239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A0ED7" w:rsidRPr="003A0ED7" w:rsidTr="003A0E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08.07.2020 13:09:07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28-202007081309-607123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08.05.2020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1 сентября 2022 г.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A0ED7" w:rsidRPr="003A0ED7" w:rsidTr="003A0E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13.07.2020 12:29:02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28-202007131229-607256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17.06.2020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1 сентября 2022 г.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A0ED7" w:rsidRPr="003A0ED7" w:rsidTr="003A0E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14.07.2020 13:05:47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28-202007141305-607300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20.06.2020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1 сентября 2021 г.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A0ED7" w:rsidRPr="003A0ED7" w:rsidTr="003A0E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30.07.2020 07:53:21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28-202007300753-606727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26.04.2020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1 сентября 2021 г.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A0ED7" w:rsidRPr="003A0ED7" w:rsidTr="003A0E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15.08.2020 14:59:20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28-202008151459-605664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03.04.2020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1 сентября 2022 г.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A0ED7" w:rsidRPr="003A0ED7" w:rsidTr="003A0E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03.09.2020 15:24:47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28-202009031524-609338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proofErr w:type="gramStart"/>
            <w:r w:rsidRPr="003A0ED7">
              <w:rPr>
                <w:rFonts w:eastAsia="Times New Roman"/>
              </w:rPr>
              <w:t>б</w:t>
            </w:r>
            <w:proofErr w:type="gramEnd"/>
            <w:r w:rsidRPr="003A0ED7">
              <w:rPr>
                <w:rFonts w:eastAsia="Times New Roman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25.07.2020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1 сентября 2022 г.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A0ED7" w:rsidRPr="003A0ED7" w:rsidTr="003A0E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23.09.2020 15:04:02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28-202009231504-610153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25.05.2020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1 сентября 2022 г.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A0ED7" w:rsidRPr="003A0ED7" w:rsidTr="003A0E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29.09.2020 16:32:41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28-202009291632-610352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07.09.2020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1 сентября 2022 г.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A0ED7" w:rsidRPr="003A0ED7" w:rsidTr="003A0E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01.10.2020 18:16:45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28-202010011816-610476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08.09.2020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1 сентября 2022 г.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A0ED7" w:rsidRPr="003A0ED7" w:rsidTr="003A0E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08.10.2020 12:11:21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28-202010081211-610710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23.09.2020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1.5-3 Общеразвивающа</w:t>
            </w:r>
            <w:r w:rsidRPr="003A0ED7">
              <w:rPr>
                <w:rFonts w:eastAsia="Times New Roman"/>
              </w:rPr>
              <w:lastRenderedPageBreak/>
              <w:t xml:space="preserve">я 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lastRenderedPageBreak/>
              <w:t xml:space="preserve">1 сентября </w:t>
            </w:r>
            <w:r w:rsidRPr="003A0ED7">
              <w:rPr>
                <w:rFonts w:eastAsia="Times New Roman"/>
              </w:rPr>
              <w:lastRenderedPageBreak/>
              <w:t>2022 г.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A0ED7" w:rsidRPr="003A0ED7" w:rsidTr="003A0E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13.10.2020 16:01:29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28-202010131601-610877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proofErr w:type="gramStart"/>
            <w:r w:rsidRPr="003A0ED7">
              <w:rPr>
                <w:rFonts w:eastAsia="Times New Roman"/>
              </w:rPr>
              <w:t>б</w:t>
            </w:r>
            <w:proofErr w:type="gramEnd"/>
            <w:r w:rsidRPr="003A0ED7">
              <w:rPr>
                <w:rFonts w:eastAsia="Times New Roman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24.09.2020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1 сентября 2022 г.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A0ED7" w:rsidRPr="003A0ED7" w:rsidTr="003A0E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13.11.2020 16:09:30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28-202011131609-611887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01.11.2020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1 сентября 2022 г.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A0ED7" w:rsidRPr="003A0ED7" w:rsidTr="003A0E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13.11.2020 21:54:35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28-202011132154-611893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30.10.2020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1 сентября 2022 г.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A0ED7" w:rsidRPr="003A0ED7" w:rsidTr="003A0E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18.11.2020 00:18:54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28-202011180018-611979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04.11.2020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1 сентября 2022 г.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A0ED7" w:rsidRPr="003A0ED7" w:rsidTr="003A0E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26.11.2020 13:08:28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28-202011261308-612276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27.10.2020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1 сентября 2022 г.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A0ED7" w:rsidRPr="003A0ED7" w:rsidTr="003A0E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03.12.2020 15:28:12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28-202012031528-612493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30.10.2020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1 сентября 2022 г.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A0ED7" w:rsidRPr="003A0ED7" w:rsidTr="003A0E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08.12.2020 15:05:30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28-202012081505-612615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30.09.2020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1 сентября 2022 г.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A0ED7" w:rsidRPr="003A0ED7" w:rsidTr="003A0E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21.12.2020 08:00:12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28-202012210800-613009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proofErr w:type="gramStart"/>
            <w:r w:rsidRPr="003A0ED7">
              <w:rPr>
                <w:rFonts w:eastAsia="Times New Roman"/>
              </w:rPr>
              <w:t>б</w:t>
            </w:r>
            <w:proofErr w:type="gramEnd"/>
            <w:r w:rsidRPr="003A0ED7">
              <w:rPr>
                <w:rFonts w:eastAsia="Times New Roman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05.12.2020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1 сентября 2022 г.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A0ED7" w:rsidRPr="003A0ED7" w:rsidTr="003A0E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15.01.2021 20:25:37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28-202101152025-613610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11.12.2020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1 сентября 2022 г.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A0ED7" w:rsidRPr="003A0ED7" w:rsidTr="003A0E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26.01.2021 15:02:16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28-202101261502-613976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26.10.2020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1 сентября 2022 г.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A0ED7" w:rsidRPr="003A0ED7" w:rsidTr="003A0E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04.02.2021 13:18:03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28-202102041318-614351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24.09.2020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1 сентября 2022 г.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A0ED7" w:rsidRPr="003A0ED7" w:rsidTr="003A0E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26.02.2021 12:06:03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28-202102261206-614997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11.11.2020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1 сентября 2022 г.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A0ED7" w:rsidRPr="003A0ED7" w:rsidTr="003A0E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04.03.2021 14:33:43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28-202103041433-615210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24.02.2021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1 сентября 2022 г.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A0ED7" w:rsidRPr="003A0ED7" w:rsidTr="003A0E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05.03.2021 12:51:47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28-202103051251-613690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15.12.2020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1 сентября 2022 г.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A0ED7" w:rsidRPr="003A0ED7" w:rsidTr="003A0E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29.03.2022 13:35:18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28-202203291335-614631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27.11.2019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  <w:r w:rsidRPr="003A0ED7">
              <w:rPr>
                <w:rFonts w:eastAsia="Times New Roman"/>
              </w:rPr>
              <w:t>1 сентября 2022 г.</w:t>
            </w: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A0ED7" w:rsidRPr="003A0ED7" w:rsidRDefault="003A0ED7" w:rsidP="003A0ED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3A0ED7" w:rsidRPr="003A0ED7" w:rsidRDefault="003A0ED7" w:rsidP="003A0ED7">
      <w:pPr>
        <w:rPr>
          <w:rFonts w:eastAsia="Times New Roman"/>
          <w:vanish/>
        </w:rPr>
      </w:pPr>
    </w:p>
    <w:p w:rsidR="00A144D3" w:rsidRPr="003A0ED7" w:rsidRDefault="00A144D3" w:rsidP="009041A0">
      <w:pPr>
        <w:tabs>
          <w:tab w:val="left" w:pos="3615"/>
        </w:tabs>
        <w:rPr>
          <w:szCs w:val="28"/>
        </w:rPr>
      </w:pPr>
    </w:p>
    <w:sectPr w:rsidR="00A144D3" w:rsidRPr="003A0ED7" w:rsidSect="00A14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E5DB1"/>
    <w:multiLevelType w:val="hybridMultilevel"/>
    <w:tmpl w:val="4402753C"/>
    <w:lvl w:ilvl="0" w:tplc="F336DE66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6922007E"/>
    <w:multiLevelType w:val="hybridMultilevel"/>
    <w:tmpl w:val="99ACCB5A"/>
    <w:lvl w:ilvl="0" w:tplc="AFEC669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72CC5AC6"/>
    <w:multiLevelType w:val="hybridMultilevel"/>
    <w:tmpl w:val="38EC432E"/>
    <w:lvl w:ilvl="0" w:tplc="C1A8BD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2EB62F4"/>
    <w:multiLevelType w:val="hybridMultilevel"/>
    <w:tmpl w:val="F6942A18"/>
    <w:lvl w:ilvl="0" w:tplc="D1100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compat/>
  <w:rsids>
    <w:rsidRoot w:val="00F50AAE"/>
    <w:rsid w:val="00016CF5"/>
    <w:rsid w:val="00056BAF"/>
    <w:rsid w:val="00065FEE"/>
    <w:rsid w:val="00071DAC"/>
    <w:rsid w:val="000B685E"/>
    <w:rsid w:val="000C6A75"/>
    <w:rsid w:val="001266C1"/>
    <w:rsid w:val="001808FE"/>
    <w:rsid w:val="001C6718"/>
    <w:rsid w:val="001D7458"/>
    <w:rsid w:val="001F600E"/>
    <w:rsid w:val="001F6C9B"/>
    <w:rsid w:val="00236F6C"/>
    <w:rsid w:val="00277241"/>
    <w:rsid w:val="002D2BC0"/>
    <w:rsid w:val="002D4012"/>
    <w:rsid w:val="00310302"/>
    <w:rsid w:val="00332425"/>
    <w:rsid w:val="00335E5C"/>
    <w:rsid w:val="00344F6B"/>
    <w:rsid w:val="00360BD4"/>
    <w:rsid w:val="00392B37"/>
    <w:rsid w:val="003A0ED7"/>
    <w:rsid w:val="003A297B"/>
    <w:rsid w:val="00404526"/>
    <w:rsid w:val="004273E4"/>
    <w:rsid w:val="00434C1A"/>
    <w:rsid w:val="00441935"/>
    <w:rsid w:val="004757D9"/>
    <w:rsid w:val="00477CDA"/>
    <w:rsid w:val="004E1329"/>
    <w:rsid w:val="00512155"/>
    <w:rsid w:val="00566D99"/>
    <w:rsid w:val="00595A0E"/>
    <w:rsid w:val="005979C6"/>
    <w:rsid w:val="005A1BC0"/>
    <w:rsid w:val="005B45C7"/>
    <w:rsid w:val="005B5AC6"/>
    <w:rsid w:val="005B7E88"/>
    <w:rsid w:val="005D53D2"/>
    <w:rsid w:val="005E65F4"/>
    <w:rsid w:val="00611FFD"/>
    <w:rsid w:val="0064562C"/>
    <w:rsid w:val="00660F66"/>
    <w:rsid w:val="00695AB5"/>
    <w:rsid w:val="006A44DB"/>
    <w:rsid w:val="006B0633"/>
    <w:rsid w:val="006C6198"/>
    <w:rsid w:val="006D3DCD"/>
    <w:rsid w:val="006E0FBD"/>
    <w:rsid w:val="006E6F3A"/>
    <w:rsid w:val="006F3345"/>
    <w:rsid w:val="007563DB"/>
    <w:rsid w:val="00782027"/>
    <w:rsid w:val="007D70EE"/>
    <w:rsid w:val="0083168B"/>
    <w:rsid w:val="00833E63"/>
    <w:rsid w:val="0086124F"/>
    <w:rsid w:val="0086190C"/>
    <w:rsid w:val="00881C38"/>
    <w:rsid w:val="00884E00"/>
    <w:rsid w:val="008B298E"/>
    <w:rsid w:val="008B6C90"/>
    <w:rsid w:val="009041A0"/>
    <w:rsid w:val="00920439"/>
    <w:rsid w:val="0092082F"/>
    <w:rsid w:val="00922B61"/>
    <w:rsid w:val="00954283"/>
    <w:rsid w:val="00955E1B"/>
    <w:rsid w:val="00A070E1"/>
    <w:rsid w:val="00A144D3"/>
    <w:rsid w:val="00A3332B"/>
    <w:rsid w:val="00A67BAF"/>
    <w:rsid w:val="00A7683B"/>
    <w:rsid w:val="00B16660"/>
    <w:rsid w:val="00B412DA"/>
    <w:rsid w:val="00B62398"/>
    <w:rsid w:val="00B7754E"/>
    <w:rsid w:val="00B96E93"/>
    <w:rsid w:val="00BA7CE0"/>
    <w:rsid w:val="00BC0C12"/>
    <w:rsid w:val="00BC696C"/>
    <w:rsid w:val="00BE0644"/>
    <w:rsid w:val="00C117FA"/>
    <w:rsid w:val="00C154F8"/>
    <w:rsid w:val="00C46C4A"/>
    <w:rsid w:val="00CA30F4"/>
    <w:rsid w:val="00CA7FAA"/>
    <w:rsid w:val="00CC1C15"/>
    <w:rsid w:val="00CF6568"/>
    <w:rsid w:val="00D1435A"/>
    <w:rsid w:val="00D3496C"/>
    <w:rsid w:val="00D55258"/>
    <w:rsid w:val="00D81FBC"/>
    <w:rsid w:val="00D86AF3"/>
    <w:rsid w:val="00DA08A5"/>
    <w:rsid w:val="00DA258C"/>
    <w:rsid w:val="00DA522C"/>
    <w:rsid w:val="00DD4676"/>
    <w:rsid w:val="00E06A5E"/>
    <w:rsid w:val="00E2342F"/>
    <w:rsid w:val="00E7465F"/>
    <w:rsid w:val="00F319E8"/>
    <w:rsid w:val="00F41F04"/>
    <w:rsid w:val="00F50AAE"/>
    <w:rsid w:val="00F66A02"/>
    <w:rsid w:val="00F67C49"/>
    <w:rsid w:val="00F81F46"/>
    <w:rsid w:val="00F92FA7"/>
    <w:rsid w:val="00FC7661"/>
    <w:rsid w:val="00FE6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A0ED7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9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9E8"/>
    <w:rPr>
      <w:rFonts w:ascii="Tahoma" w:eastAsia="Calibri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D81FBC"/>
    <w:rPr>
      <w:color w:val="0000FF"/>
      <w:u w:val="single"/>
    </w:rPr>
  </w:style>
  <w:style w:type="paragraph" w:styleId="a6">
    <w:name w:val="Body Text Indent"/>
    <w:basedOn w:val="a"/>
    <w:link w:val="a7"/>
    <w:unhideWhenUsed/>
    <w:rsid w:val="00D81FBC"/>
    <w:pPr>
      <w:ind w:left="705"/>
    </w:pPr>
    <w:rPr>
      <w:rFonts w:eastAsia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D81FB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rsid w:val="00D81F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3A0E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9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loveva\Desktop\&#1057;&#1086;&#1083;&#1086;&#1074;&#1100;&#1077;&#1074;&#1072;%20&#1052;.&#1053;\&#1059;&#1063;&#1045;&#1041;&#1053;&#1067;&#1049;%20&#1043;&#1054;&#1044;%202019-2020\&#1052;&#1059;&#1053;&#1048;&#1062;&#1048;&#1055;&#1040;&#1051;&#1068;&#1053;&#1067;&#1049;%20&#1069;&#1058;&#1040;&#1055;%202019-2020\&#1048;&#1057;&#1061;&#1054;&#1044;&#1071;&#1065;&#1045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7C339-8493-43D0-9BB2-7DFF02E9F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ИСХОДЯЩЕЕ</Template>
  <TotalTime>19</TotalTime>
  <Pages>1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Соловьева</dc:creator>
  <cp:lastModifiedBy>МДОУ 42 Родничок ЯМР</cp:lastModifiedBy>
  <cp:revision>6</cp:revision>
  <cp:lastPrinted>2021-02-04T07:11:00Z</cp:lastPrinted>
  <dcterms:created xsi:type="dcterms:W3CDTF">2022-05-16T10:07:00Z</dcterms:created>
  <dcterms:modified xsi:type="dcterms:W3CDTF">2022-05-19T09:57:00Z</dcterms:modified>
</cp:coreProperties>
</file>